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06" w:rsidRPr="009654B7" w:rsidRDefault="00435206" w:rsidP="00435206">
      <w:pPr>
        <w:spacing w:before="240" w:line="360" w:lineRule="auto"/>
        <w:jc w:val="center"/>
        <w:rPr>
          <w:sz w:val="28"/>
          <w:szCs w:val="28"/>
        </w:rPr>
      </w:pPr>
      <w:r w:rsidRPr="009B11EC">
        <w:rPr>
          <w:b/>
          <w:bCs/>
          <w:sz w:val="28"/>
          <w:szCs w:val="28"/>
          <w:u w:val="single"/>
        </w:rPr>
        <w:t>SOLICITUD de INSCRIPCIÓN</w:t>
      </w:r>
    </w:p>
    <w:p w:rsidR="008B65A9" w:rsidRPr="009B11EC" w:rsidRDefault="00435206" w:rsidP="008B65A9">
      <w:pPr>
        <w:pBdr>
          <w:bottom w:val="single" w:sz="6" w:space="3" w:color="auto"/>
        </w:pBdr>
        <w:jc w:val="center"/>
        <w:rPr>
          <w:sz w:val="28"/>
          <w:szCs w:val="28"/>
        </w:rPr>
      </w:pPr>
      <w:r w:rsidRPr="009B11EC">
        <w:rPr>
          <w:sz w:val="28"/>
          <w:szCs w:val="28"/>
        </w:rPr>
        <w:t xml:space="preserve">Turno de preferencia: </w:t>
      </w:r>
      <w:sdt>
        <w:sdtPr>
          <w:rPr>
            <w:sz w:val="28"/>
            <w:szCs w:val="28"/>
          </w:rPr>
          <w:id w:val="-1951774791"/>
          <w:placeholder>
            <w:docPart w:val="78D2D06319B946808AEE4A86082DF381"/>
          </w:placeholder>
          <w:dropDownList>
            <w:listItem w:value="Elija un elemento."/>
            <w:listItem w:displayText="TARDE" w:value="TARDE"/>
            <w:listItem w:displayText="MAÑANA" w:value="MAÑANA"/>
          </w:dropDownList>
        </w:sdtPr>
        <w:sdtContent>
          <w:r w:rsidR="005243F6">
            <w:rPr>
              <w:sz w:val="28"/>
              <w:szCs w:val="28"/>
            </w:rPr>
            <w:t>TARDE</w:t>
          </w:r>
        </w:sdtContent>
      </w:sdt>
    </w:p>
    <w:p w:rsidR="008B65A9" w:rsidRPr="00765001" w:rsidRDefault="00DD374D" w:rsidP="00DD374D">
      <w:pPr>
        <w:spacing w:line="360" w:lineRule="auto"/>
        <w:jc w:val="right"/>
        <w:rPr>
          <w:sz w:val="24"/>
          <w:szCs w:val="24"/>
        </w:rPr>
      </w:pPr>
      <w:r w:rsidRPr="00765001">
        <w:rPr>
          <w:sz w:val="24"/>
          <w:szCs w:val="24"/>
        </w:rPr>
        <w:t xml:space="preserve">Ciudad Autónoma de Buenos Aires, </w:t>
      </w:r>
      <w:sdt>
        <w:sdtPr>
          <w:rPr>
            <w:sz w:val="24"/>
            <w:szCs w:val="24"/>
          </w:rPr>
          <w:id w:val="-829832239"/>
          <w:placeholder>
            <w:docPart w:val="EAB4020339664736878147CFDE2E60A1"/>
          </w:placeholder>
          <w:date w:fullDate="2020-06-08T00:00:00Z">
            <w:dateFormat w:val="d 'de' MMMM 'de' yyyy"/>
            <w:lid w:val="es-AR"/>
            <w:storeMappedDataAs w:val="dateTime"/>
            <w:calendar w:val="gregorian"/>
          </w:date>
        </w:sdtPr>
        <w:sdtContent>
          <w:r w:rsidRPr="00765001">
            <w:rPr>
              <w:sz w:val="24"/>
              <w:szCs w:val="24"/>
              <w:lang w:val="es-AR"/>
            </w:rPr>
            <w:t>8 de junio de 2020</w:t>
          </w:r>
        </w:sdtContent>
      </w:sdt>
    </w:p>
    <w:p w:rsidR="00435206" w:rsidRPr="00765001" w:rsidRDefault="00435206" w:rsidP="00435206">
      <w:pPr>
        <w:spacing w:line="360" w:lineRule="auto"/>
        <w:jc w:val="both"/>
        <w:rPr>
          <w:sz w:val="24"/>
          <w:szCs w:val="24"/>
        </w:rPr>
      </w:pPr>
      <w:r w:rsidRPr="00765001">
        <w:rPr>
          <w:sz w:val="24"/>
          <w:szCs w:val="24"/>
          <w:u w:val="single"/>
        </w:rPr>
        <w:t>APELLIDO:</w:t>
      </w:r>
      <w:sdt>
        <w:sdtPr>
          <w:rPr>
            <w:sz w:val="24"/>
            <w:szCs w:val="24"/>
          </w:rPr>
          <w:id w:val="-1588375691"/>
          <w:placeholder>
            <w:docPart w:val="CE8BDEB7CAC9427D9D6E8BA61BF36B8C"/>
          </w:placeholder>
        </w:sdtPr>
        <w:sdtContent>
          <w:r w:rsidR="00442130" w:rsidRPr="00765001">
            <w:rPr>
              <w:b/>
              <w:bCs/>
              <w:sz w:val="24"/>
              <w:szCs w:val="24"/>
            </w:rPr>
            <w:t>ESCRIBA AQUÍ SU APELLIDO COMPLETO</w:t>
          </w:r>
        </w:sdtContent>
      </w:sdt>
    </w:p>
    <w:p w:rsidR="00435206" w:rsidRPr="00765001" w:rsidRDefault="00435206" w:rsidP="00435206">
      <w:pPr>
        <w:spacing w:line="360" w:lineRule="auto"/>
        <w:jc w:val="both"/>
        <w:rPr>
          <w:sz w:val="24"/>
          <w:szCs w:val="24"/>
        </w:rPr>
      </w:pPr>
      <w:r w:rsidRPr="00765001">
        <w:rPr>
          <w:sz w:val="24"/>
          <w:szCs w:val="24"/>
          <w:u w:val="single"/>
        </w:rPr>
        <w:t>NOMBRES:</w:t>
      </w:r>
      <w:sdt>
        <w:sdtPr>
          <w:rPr>
            <w:sz w:val="24"/>
            <w:szCs w:val="24"/>
          </w:rPr>
          <w:id w:val="-1471271880"/>
          <w:placeholder>
            <w:docPart w:val="CE8BDEB7CAC9427D9D6E8BA61BF36B8C"/>
          </w:placeholder>
        </w:sdtPr>
        <w:sdtContent>
          <w:r w:rsidR="00442130" w:rsidRPr="00765001">
            <w:rPr>
              <w:b/>
              <w:bCs/>
              <w:sz w:val="24"/>
              <w:szCs w:val="24"/>
            </w:rPr>
            <w:t>ESCRIBA AQUÍ SUS NOMBRES COMPLETOS</w:t>
          </w:r>
        </w:sdtContent>
      </w:sdt>
    </w:p>
    <w:p w:rsidR="00435206" w:rsidRPr="00765001" w:rsidRDefault="00435206" w:rsidP="00435206">
      <w:pPr>
        <w:spacing w:line="360" w:lineRule="auto"/>
        <w:jc w:val="both"/>
        <w:rPr>
          <w:sz w:val="24"/>
          <w:szCs w:val="24"/>
        </w:rPr>
      </w:pPr>
      <w:r w:rsidRPr="00765001">
        <w:rPr>
          <w:sz w:val="24"/>
          <w:szCs w:val="24"/>
          <w:u w:val="single"/>
        </w:rPr>
        <w:t xml:space="preserve">Fecha de nacimiento: </w:t>
      </w:r>
      <w:sdt>
        <w:sdtPr>
          <w:rPr>
            <w:b/>
            <w:bCs/>
            <w:sz w:val="24"/>
            <w:szCs w:val="24"/>
          </w:rPr>
          <w:id w:val="-266546394"/>
          <w:placeholder>
            <w:docPart w:val="CE8BDEB7CAC9427D9D6E8BA61BF36B8C"/>
          </w:placeholder>
        </w:sdtPr>
        <w:sdtContent>
          <w:r w:rsidRPr="00765001">
            <w:rPr>
              <w:b/>
              <w:bCs/>
              <w:sz w:val="24"/>
              <w:szCs w:val="24"/>
            </w:rPr>
            <w:t>DIA</w:t>
          </w:r>
        </w:sdtContent>
      </w:sdt>
      <w:r w:rsidRPr="00765001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985513856"/>
          <w:placeholder>
            <w:docPart w:val="CE8BDEB7CAC9427D9D6E8BA61BF36B8C"/>
          </w:placeholder>
        </w:sdtPr>
        <w:sdtContent>
          <w:r w:rsidRPr="00765001">
            <w:rPr>
              <w:b/>
              <w:bCs/>
              <w:sz w:val="24"/>
              <w:szCs w:val="24"/>
            </w:rPr>
            <w:t>MES</w:t>
          </w:r>
        </w:sdtContent>
      </w:sdt>
      <w:r w:rsidRPr="00765001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-690070299"/>
          <w:placeholder>
            <w:docPart w:val="CE8BDEB7CAC9427D9D6E8BA61BF36B8C"/>
          </w:placeholder>
        </w:sdtPr>
        <w:sdtContent>
          <w:r w:rsidRPr="00765001">
            <w:rPr>
              <w:b/>
              <w:bCs/>
              <w:sz w:val="24"/>
              <w:szCs w:val="24"/>
            </w:rPr>
            <w:t>AÑO</w:t>
          </w:r>
        </w:sdtContent>
      </w:sdt>
      <w:r w:rsidRPr="00765001">
        <w:rPr>
          <w:sz w:val="24"/>
          <w:szCs w:val="24"/>
        </w:rPr>
        <w:tab/>
      </w:r>
      <w:r w:rsidRPr="00765001">
        <w:rPr>
          <w:sz w:val="24"/>
          <w:szCs w:val="24"/>
          <w:u w:val="single"/>
        </w:rPr>
        <w:t>Edad:</w:t>
      </w:r>
      <w:sdt>
        <w:sdtPr>
          <w:rPr>
            <w:b/>
            <w:bCs/>
            <w:sz w:val="24"/>
            <w:szCs w:val="24"/>
          </w:rPr>
          <w:id w:val="-1746562975"/>
          <w:placeholder>
            <w:docPart w:val="CE8BDEB7CAC9427D9D6E8BA61BF36B8C"/>
          </w:placeholder>
        </w:sdtPr>
        <w:sdtContent>
          <w:r w:rsidR="00442130" w:rsidRPr="00765001">
            <w:rPr>
              <w:b/>
              <w:bCs/>
              <w:sz w:val="24"/>
              <w:szCs w:val="24"/>
            </w:rPr>
            <w:t>en números</w:t>
          </w:r>
        </w:sdtContent>
      </w:sdt>
      <w:r w:rsidRPr="00765001">
        <w:rPr>
          <w:sz w:val="24"/>
          <w:szCs w:val="24"/>
        </w:rPr>
        <w:t xml:space="preserve">D.N.I.: </w:t>
      </w:r>
      <w:sdt>
        <w:sdtPr>
          <w:rPr>
            <w:sz w:val="24"/>
            <w:szCs w:val="24"/>
          </w:rPr>
          <w:id w:val="304981280"/>
          <w:placeholder>
            <w:docPart w:val="CE8BDEB7CAC9427D9D6E8BA61BF36B8C"/>
          </w:placeholder>
        </w:sdtPr>
        <w:sdtContent>
          <w:r w:rsidR="002674EB" w:rsidRPr="00765001">
            <w:rPr>
              <w:b/>
              <w:bCs/>
              <w:sz w:val="24"/>
              <w:szCs w:val="24"/>
            </w:rPr>
            <w:t>11.111.111</w:t>
          </w:r>
        </w:sdtContent>
      </w:sdt>
    </w:p>
    <w:p w:rsidR="00435206" w:rsidRPr="00765001" w:rsidRDefault="00435206" w:rsidP="00435206">
      <w:pPr>
        <w:spacing w:line="360" w:lineRule="auto"/>
        <w:jc w:val="both"/>
        <w:rPr>
          <w:sz w:val="24"/>
          <w:szCs w:val="24"/>
        </w:rPr>
      </w:pPr>
      <w:r w:rsidRPr="00765001">
        <w:rPr>
          <w:sz w:val="24"/>
          <w:szCs w:val="24"/>
          <w:u w:val="single"/>
        </w:rPr>
        <w:t>Lugar de nacimiento:</w:t>
      </w:r>
      <w:sdt>
        <w:sdtPr>
          <w:rPr>
            <w:sz w:val="24"/>
            <w:szCs w:val="24"/>
          </w:rPr>
          <w:id w:val="633137358"/>
          <w:placeholder>
            <w:docPart w:val="CE8BDEB7CAC9427D9D6E8BA61BF36B8C"/>
          </w:placeholder>
        </w:sdtPr>
        <w:sdtEndPr>
          <w:rPr>
            <w:b/>
            <w:bCs/>
          </w:rPr>
        </w:sdtEndPr>
        <w:sdtContent>
          <w:r w:rsidRPr="00765001">
            <w:rPr>
              <w:b/>
              <w:bCs/>
              <w:sz w:val="24"/>
              <w:szCs w:val="24"/>
            </w:rPr>
            <w:t>CIUDAD, PROVINCIA, PAÍS</w:t>
          </w:r>
        </w:sdtContent>
      </w:sdt>
      <w:r w:rsidRPr="00765001">
        <w:rPr>
          <w:sz w:val="24"/>
          <w:szCs w:val="24"/>
          <w:u w:val="single"/>
        </w:rPr>
        <w:t>Nacionalidad:</w:t>
      </w:r>
      <w:sdt>
        <w:sdtPr>
          <w:rPr>
            <w:sz w:val="24"/>
            <w:szCs w:val="24"/>
          </w:rPr>
          <w:id w:val="-888642423"/>
          <w:placeholder>
            <w:docPart w:val="CE8BDEB7CAC9427D9D6E8BA61BF36B8C"/>
          </w:placeholder>
        </w:sdtPr>
        <w:sdtContent>
          <w:sdt>
            <w:sdtPr>
              <w:rPr>
                <w:sz w:val="24"/>
                <w:szCs w:val="24"/>
              </w:rPr>
              <w:id w:val="-2081585027"/>
              <w:placeholder>
                <w:docPart w:val="CE8BDEB7CAC9427D9D6E8BA61BF36B8C"/>
              </w:placeholder>
            </w:sdtPr>
            <w:sdtContent>
              <w:r w:rsidR="002674EB" w:rsidRPr="00765001">
                <w:rPr>
                  <w:b/>
                  <w:bCs/>
                  <w:sz w:val="24"/>
                  <w:szCs w:val="24"/>
                </w:rPr>
                <w:t>NACIONALIDAD</w:t>
              </w:r>
            </w:sdtContent>
          </w:sdt>
        </w:sdtContent>
      </w:sdt>
    </w:p>
    <w:p w:rsidR="00435206" w:rsidRPr="00765001" w:rsidRDefault="00435206" w:rsidP="00435206">
      <w:pPr>
        <w:spacing w:line="360" w:lineRule="auto"/>
        <w:jc w:val="both"/>
        <w:rPr>
          <w:sz w:val="24"/>
          <w:szCs w:val="24"/>
        </w:rPr>
      </w:pPr>
      <w:r w:rsidRPr="00765001">
        <w:rPr>
          <w:sz w:val="24"/>
          <w:szCs w:val="24"/>
          <w:u w:val="single"/>
        </w:rPr>
        <w:t>Estado civil:</w:t>
      </w:r>
      <w:sdt>
        <w:sdtPr>
          <w:rPr>
            <w:sz w:val="24"/>
            <w:szCs w:val="24"/>
          </w:rPr>
          <w:id w:val="448284139"/>
          <w:placeholder>
            <w:docPart w:val="78D2D06319B946808AEE4A86082DF381"/>
          </w:placeholder>
          <w:showingPlcHdr/>
          <w:dropDownList>
            <w:listItem w:value="Elija un elemento."/>
            <w:listItem w:displayText="Soltera/o" w:value="Soltera/o"/>
            <w:listItem w:displayText="Casada/o" w:value="Casada/o"/>
            <w:listItem w:displayText="Divorciada/o" w:value="Divorciada/o"/>
            <w:listItem w:displayText="Viuda/o" w:value="Viuda/o"/>
          </w:dropDownList>
        </w:sdtPr>
        <w:sdtContent>
          <w:r w:rsidRPr="00765001">
            <w:rPr>
              <w:rStyle w:val="Textodelmarcadordeposicin"/>
              <w:rFonts w:eastAsiaTheme="minorHAnsi"/>
              <w:sz w:val="24"/>
              <w:szCs w:val="24"/>
            </w:rPr>
            <w:t>Elija un elemento.</w:t>
          </w:r>
        </w:sdtContent>
      </w:sdt>
      <w:r w:rsidR="002C171D" w:rsidRPr="00765001">
        <w:rPr>
          <w:sz w:val="24"/>
          <w:szCs w:val="24"/>
          <w:u w:val="single"/>
        </w:rPr>
        <w:t>Nro. De Preinscripción Online:</w:t>
      </w:r>
      <w:sdt>
        <w:sdtPr>
          <w:rPr>
            <w:sz w:val="24"/>
            <w:szCs w:val="24"/>
          </w:rPr>
          <w:id w:val="1497307268"/>
          <w:placeholder>
            <w:docPart w:val="CE8BDEB7CAC9427D9D6E8BA61BF36B8C"/>
          </w:placeholder>
        </w:sdtPr>
        <w:sdtContent>
          <w:r w:rsidR="00262196">
            <w:rPr>
              <w:sz w:val="24"/>
              <w:szCs w:val="24"/>
            </w:rPr>
            <w:t>12345678</w:t>
          </w:r>
        </w:sdtContent>
      </w:sdt>
    </w:p>
    <w:p w:rsidR="00435206" w:rsidRPr="00765001" w:rsidRDefault="00435206" w:rsidP="00435206">
      <w:pPr>
        <w:spacing w:line="360" w:lineRule="auto"/>
        <w:jc w:val="both"/>
        <w:rPr>
          <w:sz w:val="24"/>
          <w:szCs w:val="24"/>
        </w:rPr>
      </w:pPr>
      <w:r w:rsidRPr="00765001">
        <w:rPr>
          <w:sz w:val="24"/>
          <w:szCs w:val="24"/>
          <w:u w:val="single"/>
        </w:rPr>
        <w:t>Domicilio:</w:t>
      </w:r>
      <w:sdt>
        <w:sdtPr>
          <w:rPr>
            <w:sz w:val="24"/>
            <w:szCs w:val="24"/>
          </w:rPr>
          <w:id w:val="-1649343676"/>
          <w:placeholder>
            <w:docPart w:val="CE8BDEB7CAC9427D9D6E8BA61BF36B8C"/>
          </w:placeholder>
        </w:sdtPr>
        <w:sdtContent>
          <w:sdt>
            <w:sdtPr>
              <w:rPr>
                <w:sz w:val="24"/>
                <w:szCs w:val="24"/>
              </w:rPr>
              <w:id w:val="-348727222"/>
              <w:placeholder>
                <w:docPart w:val="CE8BDEB7CAC9427D9D6E8BA61BF36B8C"/>
              </w:placeholder>
            </w:sdtPr>
            <w:sdtContent>
              <w:r w:rsidR="00B4175F" w:rsidRPr="00765001">
                <w:rPr>
                  <w:b/>
                  <w:bCs/>
                  <w:sz w:val="24"/>
                  <w:szCs w:val="24"/>
                </w:rPr>
                <w:t>Calle, número y piso si correspondiera</w:t>
              </w:r>
            </w:sdtContent>
          </w:sdt>
        </w:sdtContent>
      </w:sdt>
      <w:r w:rsidRPr="00765001">
        <w:rPr>
          <w:sz w:val="24"/>
          <w:szCs w:val="24"/>
          <w:u w:val="single"/>
        </w:rPr>
        <w:t>Localidad:</w:t>
      </w:r>
      <w:sdt>
        <w:sdtPr>
          <w:rPr>
            <w:sz w:val="24"/>
            <w:szCs w:val="24"/>
          </w:rPr>
          <w:id w:val="1892453522"/>
          <w:placeholder>
            <w:docPart w:val="CE8BDEB7CAC9427D9D6E8BA61BF36B8C"/>
          </w:placeholder>
        </w:sdtPr>
        <w:sdtContent>
          <w:r w:rsidR="00B4175F" w:rsidRPr="00765001">
            <w:rPr>
              <w:b/>
              <w:bCs/>
              <w:sz w:val="24"/>
              <w:szCs w:val="24"/>
            </w:rPr>
            <w:t>indique localidad</w:t>
          </w:r>
          <w:r w:rsidR="00B4175F" w:rsidRPr="00765001">
            <w:rPr>
              <w:sz w:val="24"/>
              <w:szCs w:val="24"/>
            </w:rPr>
            <w:t>.</w:t>
          </w:r>
        </w:sdtContent>
      </w:sdt>
    </w:p>
    <w:p w:rsidR="00435206" w:rsidRPr="00765001" w:rsidRDefault="00435206" w:rsidP="00435206">
      <w:pPr>
        <w:spacing w:line="360" w:lineRule="auto"/>
        <w:rPr>
          <w:sz w:val="24"/>
          <w:szCs w:val="24"/>
        </w:rPr>
      </w:pPr>
      <w:r w:rsidRPr="00765001">
        <w:rPr>
          <w:sz w:val="24"/>
          <w:szCs w:val="24"/>
          <w:u w:val="single"/>
        </w:rPr>
        <w:t>Teléfono fijo de CABA:</w:t>
      </w:r>
      <w:sdt>
        <w:sdtPr>
          <w:rPr>
            <w:sz w:val="24"/>
            <w:szCs w:val="24"/>
          </w:rPr>
          <w:id w:val="-661853019"/>
          <w:placeholder>
            <w:docPart w:val="CE8BDEB7CAC9427D9D6E8BA61BF36B8C"/>
          </w:placeholder>
        </w:sdtPr>
        <w:sdtContent>
          <w:r w:rsidR="002D0A59" w:rsidRPr="00765001">
            <w:rPr>
              <w:b/>
              <w:bCs/>
              <w:sz w:val="24"/>
              <w:szCs w:val="24"/>
            </w:rPr>
            <w:t>Si no tiene, escriba otro tel. de línea</w:t>
          </w:r>
        </w:sdtContent>
      </w:sdt>
      <w:r w:rsidRPr="00765001">
        <w:rPr>
          <w:sz w:val="24"/>
          <w:szCs w:val="24"/>
          <w:u w:val="single"/>
        </w:rPr>
        <w:t>Celular:</w:t>
      </w:r>
      <w:sdt>
        <w:sdtPr>
          <w:rPr>
            <w:sz w:val="24"/>
            <w:szCs w:val="24"/>
          </w:rPr>
          <w:id w:val="575396968"/>
          <w:placeholder>
            <w:docPart w:val="CE8BDEB7CAC9427D9D6E8BA61BF36B8C"/>
          </w:placeholder>
        </w:sdtPr>
        <w:sdtContent>
          <w:r w:rsidR="00B4175F" w:rsidRPr="00765001">
            <w:rPr>
              <w:b/>
              <w:bCs/>
              <w:sz w:val="24"/>
              <w:szCs w:val="24"/>
            </w:rPr>
            <w:t>OBLIGATORIO</w:t>
          </w:r>
        </w:sdtContent>
      </w:sdt>
    </w:p>
    <w:p w:rsidR="00435206" w:rsidRPr="00765001" w:rsidRDefault="00435206" w:rsidP="005B5F61">
      <w:pPr>
        <w:spacing w:line="360" w:lineRule="auto"/>
        <w:rPr>
          <w:sz w:val="24"/>
          <w:szCs w:val="24"/>
        </w:rPr>
      </w:pPr>
      <w:r w:rsidRPr="00765001">
        <w:rPr>
          <w:sz w:val="24"/>
          <w:szCs w:val="24"/>
          <w:u w:val="single"/>
        </w:rPr>
        <w:t>En caso de urgencia llamar a</w:t>
      </w:r>
      <w:r w:rsidR="00B4175F" w:rsidRPr="00765001">
        <w:rPr>
          <w:sz w:val="24"/>
          <w:szCs w:val="24"/>
          <w:u w:val="single"/>
        </w:rPr>
        <w:t>:</w:t>
      </w:r>
      <w:sdt>
        <w:sdtPr>
          <w:rPr>
            <w:sz w:val="24"/>
            <w:szCs w:val="24"/>
          </w:rPr>
          <w:id w:val="438494469"/>
          <w:placeholder>
            <w:docPart w:val="CE8BDEB7CAC9427D9D6E8BA61BF36B8C"/>
          </w:placeholder>
        </w:sdtPr>
        <w:sdtContent>
          <w:r w:rsidR="00B4175F" w:rsidRPr="00765001">
            <w:rPr>
              <w:b/>
              <w:bCs/>
              <w:sz w:val="24"/>
              <w:szCs w:val="24"/>
            </w:rPr>
            <w:t>INDIQUE NOMBRE Y VÍNCULO</w:t>
          </w:r>
        </w:sdtContent>
      </w:sdt>
      <w:r w:rsidR="00B4175F" w:rsidRPr="00765001">
        <w:rPr>
          <w:sz w:val="24"/>
          <w:szCs w:val="24"/>
        </w:rPr>
        <w:t xml:space="preserve">(Tel.: </w:t>
      </w:r>
      <w:sdt>
        <w:sdtPr>
          <w:rPr>
            <w:b/>
            <w:bCs/>
            <w:sz w:val="24"/>
            <w:szCs w:val="24"/>
          </w:rPr>
          <w:id w:val="630218865"/>
          <w:placeholder>
            <w:docPart w:val="CE8BDEB7CAC9427D9D6E8BA61BF36B8C"/>
          </w:placeholder>
        </w:sdtPr>
        <w:sdtContent>
          <w:r w:rsidR="00B4175F" w:rsidRPr="00765001">
            <w:rPr>
              <w:b/>
              <w:bCs/>
              <w:sz w:val="24"/>
              <w:szCs w:val="24"/>
            </w:rPr>
            <w:t>escriba el tel. de emergencia</w:t>
          </w:r>
        </w:sdtContent>
      </w:sdt>
      <w:r w:rsidR="00B4175F" w:rsidRPr="00765001">
        <w:rPr>
          <w:sz w:val="24"/>
          <w:szCs w:val="24"/>
        </w:rPr>
        <w:t>)</w:t>
      </w:r>
      <w:r w:rsidR="002C171D" w:rsidRPr="00765001">
        <w:rPr>
          <w:sz w:val="24"/>
          <w:szCs w:val="24"/>
        </w:rPr>
        <w:t>.</w:t>
      </w:r>
      <w:r w:rsidRPr="00765001">
        <w:rPr>
          <w:sz w:val="24"/>
          <w:szCs w:val="24"/>
          <w:u w:val="single"/>
        </w:rPr>
        <w:t>Correo electrónico:</w:t>
      </w:r>
      <w:sdt>
        <w:sdtPr>
          <w:rPr>
            <w:b/>
            <w:bCs/>
            <w:sz w:val="24"/>
            <w:szCs w:val="24"/>
          </w:rPr>
          <w:id w:val="-192992513"/>
          <w:placeholder>
            <w:docPart w:val="CE8BDEB7CAC9427D9D6E8BA61BF36B8C"/>
          </w:placeholder>
        </w:sdtPr>
        <w:sdtContent>
          <w:r w:rsidR="002C171D" w:rsidRPr="00765001">
            <w:rPr>
              <w:b/>
              <w:bCs/>
              <w:sz w:val="24"/>
              <w:szCs w:val="24"/>
            </w:rPr>
            <w:t>correo</w:t>
          </w:r>
        </w:sdtContent>
      </w:sdt>
      <w:r w:rsidR="002C171D" w:rsidRPr="00765001">
        <w:rPr>
          <w:b/>
          <w:bCs/>
          <w:sz w:val="24"/>
          <w:szCs w:val="24"/>
        </w:rPr>
        <w:t>@</w:t>
      </w:r>
      <w:sdt>
        <w:sdtPr>
          <w:rPr>
            <w:b/>
            <w:bCs/>
            <w:sz w:val="24"/>
            <w:szCs w:val="24"/>
          </w:rPr>
          <w:id w:val="-188677972"/>
          <w:placeholder>
            <w:docPart w:val="CE8BDEB7CAC9427D9D6E8BA61BF36B8C"/>
          </w:placeholder>
        </w:sdtPr>
        <w:sdtContent>
          <w:r w:rsidR="002C171D" w:rsidRPr="00765001">
            <w:rPr>
              <w:b/>
              <w:bCs/>
              <w:sz w:val="24"/>
              <w:szCs w:val="24"/>
            </w:rPr>
            <w:t>mail.com</w:t>
          </w:r>
        </w:sdtContent>
      </w:sdt>
    </w:p>
    <w:p w:rsidR="00435206" w:rsidRPr="00765001" w:rsidRDefault="00435206" w:rsidP="00435206">
      <w:pPr>
        <w:spacing w:line="360" w:lineRule="auto"/>
        <w:jc w:val="both"/>
        <w:rPr>
          <w:sz w:val="24"/>
          <w:szCs w:val="24"/>
        </w:rPr>
      </w:pPr>
      <w:r w:rsidRPr="00765001">
        <w:rPr>
          <w:sz w:val="24"/>
          <w:szCs w:val="24"/>
          <w:u w:val="single"/>
        </w:rPr>
        <w:t>TÍTULO DE NIVEL MEDIO:</w:t>
      </w:r>
      <w:sdt>
        <w:sdtPr>
          <w:rPr>
            <w:sz w:val="24"/>
            <w:szCs w:val="24"/>
          </w:rPr>
          <w:id w:val="-1906989067"/>
          <w:placeholder>
            <w:docPart w:val="78D2D06319B946808AEE4A86082DF381"/>
          </w:placeholder>
          <w:dropDownList>
            <w:listItem w:value="Elija un elemento."/>
            <w:listItem w:displayText="Bachiller" w:value="Bachiller"/>
            <w:listItem w:displayText="Técnico" w:value="Técnico"/>
            <w:listItem w:displayText="Perito Mercantil" w:value="Perito Mercantil"/>
            <w:listItem w:displayText="otro, que detallo en &quot;especialidad&quot;" w:value="otro, que detallo en &quot;especialidad&quot;"/>
          </w:dropDownList>
        </w:sdtPr>
        <w:sdtContent>
          <w:r w:rsidR="00DD374D" w:rsidRPr="00765001">
            <w:rPr>
              <w:sz w:val="24"/>
              <w:szCs w:val="24"/>
            </w:rPr>
            <w:t>Bachiller</w:t>
          </w:r>
        </w:sdtContent>
      </w:sdt>
      <w:r w:rsidRPr="00765001">
        <w:rPr>
          <w:sz w:val="24"/>
          <w:szCs w:val="24"/>
        </w:rPr>
        <w:t>.</w:t>
      </w:r>
      <w:r w:rsidR="00B4175F" w:rsidRPr="00765001">
        <w:rPr>
          <w:sz w:val="24"/>
          <w:szCs w:val="24"/>
          <w:u w:val="single"/>
        </w:rPr>
        <w:t>Especialidad:</w:t>
      </w:r>
      <w:sdt>
        <w:sdtPr>
          <w:rPr>
            <w:sz w:val="24"/>
            <w:szCs w:val="24"/>
          </w:rPr>
          <w:id w:val="402493013"/>
          <w:placeholder>
            <w:docPart w:val="CE8BDEB7CAC9427D9D6E8BA61BF36B8C"/>
          </w:placeholder>
        </w:sdtPr>
        <w:sdtContent>
          <w:r w:rsidR="00B4175F" w:rsidRPr="00765001">
            <w:rPr>
              <w:sz w:val="24"/>
              <w:szCs w:val="24"/>
            </w:rPr>
            <w:t>Por. Ej. Físico-Matemático; Electrónica</w:t>
          </w:r>
          <w:r w:rsidR="00DD374D" w:rsidRPr="00765001">
            <w:rPr>
              <w:sz w:val="24"/>
              <w:szCs w:val="24"/>
            </w:rPr>
            <w:t>.</w:t>
          </w:r>
        </w:sdtContent>
      </w:sdt>
      <w:r w:rsidRPr="00765001">
        <w:rPr>
          <w:sz w:val="24"/>
          <w:szCs w:val="24"/>
        </w:rPr>
        <w:t>Año de egreso</w:t>
      </w:r>
      <w:r w:rsidR="00B4175F" w:rsidRPr="0076500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97595832"/>
          <w:placeholder>
            <w:docPart w:val="CE8BDEB7CAC9427D9D6E8BA61BF36B8C"/>
          </w:placeholder>
        </w:sdtPr>
        <w:sdtContent>
          <w:r w:rsidR="00B4175F" w:rsidRPr="00765001">
            <w:rPr>
              <w:sz w:val="24"/>
              <w:szCs w:val="24"/>
            </w:rPr>
            <w:t>OBLIGATORIO</w:t>
          </w:r>
        </w:sdtContent>
      </w:sdt>
      <w:r w:rsidR="00B4175F" w:rsidRPr="00765001">
        <w:rPr>
          <w:sz w:val="24"/>
          <w:szCs w:val="24"/>
        </w:rPr>
        <w:t xml:space="preserve">. ¿Adeuda materias del secundario a la fecha? </w:t>
      </w:r>
      <w:sdt>
        <w:sdtPr>
          <w:rPr>
            <w:sz w:val="24"/>
            <w:szCs w:val="24"/>
          </w:rPr>
          <w:id w:val="-544295502"/>
          <w:placeholder>
            <w:docPart w:val="78D2D06319B946808AEE4A86082DF381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B4175F" w:rsidRPr="00765001">
            <w:rPr>
              <w:rStyle w:val="Textodelmarcadordeposicin"/>
              <w:rFonts w:eastAsiaTheme="minorHAnsi"/>
              <w:sz w:val="24"/>
              <w:szCs w:val="24"/>
            </w:rPr>
            <w:t>Elija un elemento.</w:t>
          </w:r>
        </w:sdtContent>
      </w:sdt>
      <w:r w:rsidR="00B4175F" w:rsidRPr="00765001">
        <w:rPr>
          <w:sz w:val="24"/>
          <w:szCs w:val="24"/>
        </w:rPr>
        <w:t xml:space="preserve">Si la respuesta fue un sí, ¿cuántas?: </w:t>
      </w:r>
      <w:sdt>
        <w:sdtPr>
          <w:rPr>
            <w:sz w:val="24"/>
            <w:szCs w:val="24"/>
          </w:rPr>
          <w:id w:val="-769845496"/>
          <w:placeholder>
            <w:docPart w:val="CE8BDEB7CAC9427D9D6E8BA61BF36B8C"/>
          </w:placeholder>
        </w:sdtPr>
        <w:sdtContent>
          <w:r w:rsidR="009654B7">
            <w:rPr>
              <w:sz w:val="24"/>
              <w:szCs w:val="24"/>
            </w:rPr>
            <w:t>_____.</w:t>
          </w:r>
        </w:sdtContent>
      </w:sdt>
    </w:p>
    <w:p w:rsidR="00435206" w:rsidRPr="00765001" w:rsidRDefault="00B4175F" w:rsidP="00435206">
      <w:pPr>
        <w:spacing w:line="360" w:lineRule="auto"/>
        <w:jc w:val="both"/>
        <w:rPr>
          <w:sz w:val="24"/>
          <w:szCs w:val="24"/>
        </w:rPr>
      </w:pPr>
      <w:r w:rsidRPr="00765001">
        <w:rPr>
          <w:sz w:val="24"/>
          <w:szCs w:val="24"/>
        </w:rPr>
        <w:t xml:space="preserve">Nombre de la Institución de Ed. Secundaria: </w:t>
      </w:r>
      <w:sdt>
        <w:sdtPr>
          <w:rPr>
            <w:sz w:val="24"/>
            <w:szCs w:val="24"/>
          </w:rPr>
          <w:id w:val="688266817"/>
          <w:placeholder>
            <w:docPart w:val="CE8BDEB7CAC9427D9D6E8BA61BF36B8C"/>
          </w:placeholder>
        </w:sdtPr>
        <w:sdtContent>
          <w:r w:rsidRPr="00765001">
            <w:rPr>
              <w:b/>
              <w:bCs/>
              <w:sz w:val="24"/>
              <w:szCs w:val="24"/>
            </w:rPr>
            <w:t>Escriba el nombre de su secundario</w:t>
          </w:r>
        </w:sdtContent>
      </w:sdt>
      <w:r w:rsidRPr="00765001">
        <w:rPr>
          <w:sz w:val="24"/>
          <w:szCs w:val="24"/>
        </w:rPr>
        <w:t>.</w:t>
      </w:r>
    </w:p>
    <w:p w:rsidR="00435206" w:rsidRDefault="00435206" w:rsidP="00435206">
      <w:pPr>
        <w:spacing w:line="360" w:lineRule="auto"/>
        <w:jc w:val="both"/>
        <w:rPr>
          <w:sz w:val="24"/>
          <w:szCs w:val="24"/>
        </w:rPr>
      </w:pPr>
      <w:r w:rsidRPr="00765001">
        <w:rPr>
          <w:sz w:val="24"/>
          <w:szCs w:val="24"/>
        </w:rPr>
        <w:t>Hijos:</w:t>
      </w:r>
      <w:sdt>
        <w:sdtPr>
          <w:rPr>
            <w:sz w:val="24"/>
            <w:szCs w:val="24"/>
          </w:rPr>
          <w:id w:val="-2085518826"/>
          <w:placeholder>
            <w:docPart w:val="78D2D06319B946808AEE4A86082DF381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2D0A59" w:rsidRPr="00765001">
            <w:rPr>
              <w:rStyle w:val="Textodelmarcadordeposicin"/>
              <w:rFonts w:eastAsiaTheme="minorHAnsi"/>
              <w:sz w:val="24"/>
              <w:szCs w:val="24"/>
            </w:rPr>
            <w:t>Elija un elemento.</w:t>
          </w:r>
        </w:sdtContent>
      </w:sdt>
      <w:r w:rsidRPr="00765001">
        <w:rPr>
          <w:sz w:val="24"/>
          <w:szCs w:val="24"/>
        </w:rPr>
        <w:t xml:space="preserve">¿Cuántos? </w:t>
      </w:r>
      <w:sdt>
        <w:sdtPr>
          <w:rPr>
            <w:sz w:val="24"/>
            <w:szCs w:val="24"/>
          </w:rPr>
          <w:id w:val="325797617"/>
          <w:placeholder>
            <w:docPart w:val="CE8BDEB7CAC9427D9D6E8BA61BF36B8C"/>
          </w:placeholder>
        </w:sdtPr>
        <w:sdtContent>
          <w:r w:rsidRPr="00765001">
            <w:rPr>
              <w:sz w:val="24"/>
              <w:szCs w:val="24"/>
            </w:rPr>
            <w:t>…………</w:t>
          </w:r>
        </w:sdtContent>
      </w:sdt>
      <w:r w:rsidRPr="00765001">
        <w:rPr>
          <w:sz w:val="24"/>
          <w:szCs w:val="24"/>
        </w:rPr>
        <w:t>Edades</w:t>
      </w:r>
      <w:sdt>
        <w:sdtPr>
          <w:rPr>
            <w:sz w:val="24"/>
            <w:szCs w:val="24"/>
          </w:rPr>
          <w:id w:val="446979085"/>
          <w:placeholder>
            <w:docPart w:val="CE8BDEB7CAC9427D9D6E8BA61BF36B8C"/>
          </w:placeholder>
        </w:sdtPr>
        <w:sdtContent>
          <w:r w:rsidRPr="00765001">
            <w:rPr>
              <w:sz w:val="24"/>
              <w:szCs w:val="24"/>
            </w:rPr>
            <w:t>……………………………….</w:t>
          </w:r>
        </w:sdtContent>
      </w:sdt>
    </w:p>
    <w:p w:rsidR="00262196" w:rsidRPr="00765001" w:rsidRDefault="00262196" w:rsidP="00435206">
      <w:pPr>
        <w:spacing w:line="360" w:lineRule="auto"/>
        <w:jc w:val="both"/>
        <w:rPr>
          <w:sz w:val="24"/>
          <w:szCs w:val="24"/>
        </w:rPr>
      </w:pPr>
    </w:p>
    <w:p w:rsidR="002C171D" w:rsidRPr="00765001" w:rsidRDefault="00435206" w:rsidP="00CD7356">
      <w:pPr>
        <w:pBdr>
          <w:bottom w:val="single" w:sz="6" w:space="3" w:color="auto"/>
        </w:pBdr>
        <w:jc w:val="both"/>
        <w:rPr>
          <w:sz w:val="24"/>
          <w:szCs w:val="24"/>
        </w:rPr>
      </w:pPr>
      <w:r w:rsidRPr="00765001">
        <w:rPr>
          <w:b/>
          <w:bCs/>
          <w:sz w:val="24"/>
          <w:szCs w:val="24"/>
        </w:rPr>
        <w:t>¿Adeuda documentación?</w:t>
      </w:r>
      <w:r w:rsidR="002C171D" w:rsidRPr="00765001">
        <w:rPr>
          <w:sz w:val="24"/>
          <w:szCs w:val="24"/>
        </w:rPr>
        <w:t>Seleccione</w:t>
      </w:r>
      <w:r w:rsidR="00CD7356" w:rsidRPr="00765001">
        <w:rPr>
          <w:sz w:val="24"/>
          <w:szCs w:val="24"/>
        </w:rPr>
        <w:t xml:space="preserve">: Título secundario </w:t>
      </w:r>
      <w:sdt>
        <w:sdtPr>
          <w:rPr>
            <w:sz w:val="24"/>
            <w:szCs w:val="24"/>
          </w:rPr>
          <w:id w:val="1062997853"/>
        </w:sdtPr>
        <w:sdtContent>
          <w:r w:rsidR="00CD7356" w:rsidRPr="0076500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356" w:rsidRPr="00765001">
        <w:rPr>
          <w:sz w:val="24"/>
          <w:szCs w:val="24"/>
        </w:rPr>
        <w:t xml:space="preserve">; Partida de Nacimiento </w:t>
      </w:r>
      <w:sdt>
        <w:sdtPr>
          <w:rPr>
            <w:sz w:val="24"/>
            <w:szCs w:val="24"/>
          </w:rPr>
          <w:id w:val="-1750272729"/>
        </w:sdtPr>
        <w:sdtContent>
          <w:r w:rsidR="00CD7356" w:rsidRPr="0076500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5001">
        <w:rPr>
          <w:sz w:val="24"/>
          <w:szCs w:val="24"/>
        </w:rPr>
        <w:t xml:space="preserve">; </w:t>
      </w:r>
      <w:r w:rsidR="00CD7356" w:rsidRPr="00765001">
        <w:rPr>
          <w:sz w:val="24"/>
          <w:szCs w:val="24"/>
        </w:rPr>
        <w:t xml:space="preserve">Constancia de título en trámite </w:t>
      </w:r>
      <w:sdt>
        <w:sdtPr>
          <w:rPr>
            <w:sz w:val="24"/>
            <w:szCs w:val="24"/>
          </w:rPr>
          <w:id w:val="-912621436"/>
        </w:sdtPr>
        <w:sdtContent>
          <w:r w:rsidR="00CD7356" w:rsidRPr="0076500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356" w:rsidRPr="00765001">
        <w:rPr>
          <w:sz w:val="24"/>
          <w:szCs w:val="24"/>
        </w:rPr>
        <w:t xml:space="preserve">; Certificado de materias previas adeudadas </w:t>
      </w:r>
      <w:sdt>
        <w:sdtPr>
          <w:rPr>
            <w:sz w:val="24"/>
            <w:szCs w:val="24"/>
          </w:rPr>
          <w:id w:val="1217017319"/>
        </w:sdtPr>
        <w:sdtContent>
          <w:r w:rsidR="00CD7356" w:rsidRPr="0076500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356" w:rsidRPr="00765001">
        <w:rPr>
          <w:sz w:val="24"/>
          <w:szCs w:val="24"/>
        </w:rPr>
        <w:t xml:space="preserve">Preinscripción online </w:t>
      </w:r>
      <w:sdt>
        <w:sdtPr>
          <w:rPr>
            <w:sz w:val="24"/>
            <w:szCs w:val="24"/>
          </w:rPr>
          <w:id w:val="1549031902"/>
        </w:sdtPr>
        <w:sdtContent>
          <w:r w:rsidR="00CD7356" w:rsidRPr="0076500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356" w:rsidRPr="00765001">
        <w:rPr>
          <w:sz w:val="24"/>
          <w:szCs w:val="24"/>
        </w:rPr>
        <w:t xml:space="preserve">; DNI copia </w:t>
      </w:r>
      <w:sdt>
        <w:sdtPr>
          <w:rPr>
            <w:sz w:val="24"/>
            <w:szCs w:val="24"/>
          </w:rPr>
          <w:id w:val="-1095009630"/>
        </w:sdtPr>
        <w:sdtContent>
          <w:r w:rsidR="00CD7356" w:rsidRPr="0076500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356" w:rsidRPr="00765001">
        <w:rPr>
          <w:sz w:val="24"/>
          <w:szCs w:val="24"/>
        </w:rPr>
        <w:t xml:space="preserve">. </w:t>
      </w:r>
    </w:p>
    <w:p w:rsidR="00765001" w:rsidRPr="00765001" w:rsidRDefault="00765001" w:rsidP="00B97741">
      <w:pPr>
        <w:pBdr>
          <w:bottom w:val="single" w:sz="6" w:space="3" w:color="auto"/>
        </w:pBdr>
        <w:jc w:val="both"/>
        <w:rPr>
          <w:sz w:val="24"/>
          <w:szCs w:val="24"/>
          <w:u w:val="single"/>
        </w:rPr>
      </w:pPr>
    </w:p>
    <w:p w:rsidR="00CD7356" w:rsidRPr="00765001" w:rsidRDefault="002C171D" w:rsidP="00B97741">
      <w:pPr>
        <w:pBdr>
          <w:bottom w:val="single" w:sz="6" w:space="3" w:color="auto"/>
        </w:pBdr>
        <w:jc w:val="both"/>
        <w:rPr>
          <w:sz w:val="24"/>
          <w:szCs w:val="24"/>
          <w:u w:val="single"/>
        </w:rPr>
      </w:pPr>
      <w:r w:rsidRPr="00765001">
        <w:rPr>
          <w:sz w:val="24"/>
          <w:szCs w:val="24"/>
          <w:u w:val="single"/>
        </w:rPr>
        <w:t>Con esta solicitud de inscripción, me notifico de los siguientes puntos:</w:t>
      </w:r>
    </w:p>
    <w:p w:rsidR="00435206" w:rsidRPr="00765001" w:rsidRDefault="00435206" w:rsidP="00435206">
      <w:pPr>
        <w:pBdr>
          <w:bottom w:val="single" w:sz="6" w:space="3" w:color="auto"/>
        </w:pBdr>
        <w:jc w:val="both"/>
        <w:rPr>
          <w:sz w:val="24"/>
          <w:szCs w:val="24"/>
        </w:rPr>
      </w:pPr>
      <w:r w:rsidRPr="00765001">
        <w:rPr>
          <w:sz w:val="24"/>
          <w:szCs w:val="24"/>
        </w:rPr>
        <w:t>En caso de adeudar título, “</w:t>
      </w:r>
      <w:r w:rsidR="002C171D" w:rsidRPr="00765001">
        <w:rPr>
          <w:i/>
          <w:iCs/>
          <w:sz w:val="24"/>
          <w:szCs w:val="24"/>
        </w:rPr>
        <w:t>Me c</w:t>
      </w:r>
      <w:r w:rsidRPr="00765001">
        <w:rPr>
          <w:i/>
          <w:iCs/>
          <w:sz w:val="24"/>
          <w:szCs w:val="24"/>
        </w:rPr>
        <w:t>omprometo a renovar la constancia de título en trámite cada 90 días</w:t>
      </w:r>
      <w:r w:rsidRPr="00765001">
        <w:rPr>
          <w:sz w:val="24"/>
          <w:szCs w:val="24"/>
        </w:rPr>
        <w:t xml:space="preserve">”. </w:t>
      </w:r>
      <w:r w:rsidR="002C171D" w:rsidRPr="00765001">
        <w:rPr>
          <w:sz w:val="24"/>
          <w:szCs w:val="24"/>
        </w:rPr>
        <w:t xml:space="preserve">De otro modo, perderá la condición de alumno regular. </w:t>
      </w:r>
    </w:p>
    <w:p w:rsidR="00150A47" w:rsidRPr="00765001" w:rsidRDefault="00435206" w:rsidP="00435206">
      <w:pPr>
        <w:pBdr>
          <w:bottom w:val="single" w:sz="6" w:space="3" w:color="auto"/>
        </w:pBdr>
        <w:jc w:val="both"/>
        <w:rPr>
          <w:sz w:val="24"/>
          <w:szCs w:val="24"/>
        </w:rPr>
      </w:pPr>
      <w:r w:rsidRPr="00765001">
        <w:rPr>
          <w:sz w:val="24"/>
          <w:szCs w:val="24"/>
        </w:rPr>
        <w:t xml:space="preserve">En caso de no aprobar las materias previas (hasta 3 tres) </w:t>
      </w:r>
      <w:r w:rsidR="00C015B8">
        <w:rPr>
          <w:sz w:val="24"/>
          <w:szCs w:val="24"/>
        </w:rPr>
        <w:t>a fines del mes de octubre (sólo 2do. Cuatrimestre de 2020, por emergencia sanitaria)</w:t>
      </w:r>
      <w:r w:rsidRPr="00765001">
        <w:rPr>
          <w:sz w:val="24"/>
          <w:szCs w:val="24"/>
        </w:rPr>
        <w:t>, perderá la condición de alumno regular.</w:t>
      </w:r>
      <w:r w:rsidRPr="00765001">
        <w:rPr>
          <w:sz w:val="24"/>
          <w:szCs w:val="24"/>
        </w:rPr>
        <w:tab/>
      </w:r>
      <w:r w:rsidRPr="00765001">
        <w:rPr>
          <w:sz w:val="24"/>
          <w:szCs w:val="24"/>
        </w:rPr>
        <w:tab/>
      </w:r>
      <w:r w:rsidRPr="00765001">
        <w:rPr>
          <w:sz w:val="24"/>
          <w:szCs w:val="24"/>
        </w:rPr>
        <w:tab/>
      </w:r>
      <w:r w:rsidRPr="00765001">
        <w:rPr>
          <w:sz w:val="24"/>
          <w:szCs w:val="24"/>
        </w:rPr>
        <w:tab/>
      </w:r>
    </w:p>
    <w:p w:rsidR="00150A47" w:rsidRPr="00765001" w:rsidRDefault="00150A47" w:rsidP="00435206">
      <w:pPr>
        <w:pBdr>
          <w:bottom w:val="single" w:sz="6" w:space="3" w:color="auto"/>
        </w:pBdr>
        <w:jc w:val="both"/>
        <w:rPr>
          <w:sz w:val="24"/>
          <w:szCs w:val="24"/>
        </w:rPr>
      </w:pPr>
    </w:p>
    <w:p w:rsidR="008B65A9" w:rsidRPr="00765001" w:rsidRDefault="008B65A9" w:rsidP="008B65A9">
      <w:pPr>
        <w:rPr>
          <w:b/>
          <w:bCs/>
          <w:sz w:val="24"/>
          <w:szCs w:val="24"/>
        </w:rPr>
      </w:pPr>
      <w:r w:rsidRPr="00765001">
        <w:rPr>
          <w:b/>
          <w:bCs/>
          <w:sz w:val="24"/>
          <w:szCs w:val="24"/>
        </w:rPr>
        <w:t xml:space="preserve">LEER SI ELIGIÓ EL TURNO DE LA MAÑANA. </w:t>
      </w:r>
    </w:p>
    <w:p w:rsidR="008B65A9" w:rsidRPr="00765001" w:rsidRDefault="008B65A9" w:rsidP="008B65A9">
      <w:pPr>
        <w:rPr>
          <w:sz w:val="24"/>
          <w:szCs w:val="24"/>
        </w:rPr>
      </w:pPr>
    </w:p>
    <w:p w:rsidR="008B65A9" w:rsidRPr="00765001" w:rsidRDefault="008B65A9" w:rsidP="00DD374D">
      <w:pPr>
        <w:jc w:val="both"/>
        <w:rPr>
          <w:sz w:val="24"/>
          <w:szCs w:val="24"/>
        </w:rPr>
      </w:pPr>
      <w:r w:rsidRPr="00765001">
        <w:rPr>
          <w:sz w:val="24"/>
          <w:szCs w:val="24"/>
        </w:rPr>
        <w:t>En caso de que el cupo de ingresantes en el turno mañana haya sido excedido ¿puede cursar en el turno tarde</w:t>
      </w:r>
      <w:r w:rsidR="00DF1CEE" w:rsidRPr="00765001">
        <w:rPr>
          <w:sz w:val="24"/>
          <w:szCs w:val="24"/>
        </w:rPr>
        <w:t xml:space="preserve"> al menos este cuatrimestre</w:t>
      </w:r>
      <w:r w:rsidRPr="00765001">
        <w:rPr>
          <w:sz w:val="24"/>
          <w:szCs w:val="24"/>
        </w:rPr>
        <w:t xml:space="preserve">? </w:t>
      </w:r>
      <w:sdt>
        <w:sdtPr>
          <w:rPr>
            <w:b/>
            <w:bCs/>
            <w:sz w:val="24"/>
            <w:szCs w:val="24"/>
          </w:rPr>
          <w:id w:val="-1371453188"/>
          <w:placeholder>
            <w:docPart w:val="F96FADABBA184751BCF5B0B31FCCC2A1"/>
          </w:placeholder>
          <w:showingPlcHdr/>
          <w:dropDownList>
            <w:listItem w:value="Elija un elemento."/>
            <w:listItem w:displayText="SÍ" w:value="SÍ"/>
            <w:listItem w:displayText="NO" w:value="NO"/>
            <w:listItem w:displayText="Algunos días mañana y otros tarde. " w:value="Algunos días mañana y otros tarde. "/>
          </w:dropDownList>
        </w:sdtPr>
        <w:sdtContent>
          <w:r w:rsidR="009654B7" w:rsidRPr="009D6DDB">
            <w:rPr>
              <w:rStyle w:val="Textodelmarcadordeposicin"/>
              <w:rFonts w:eastAsiaTheme="minorHAnsi"/>
            </w:rPr>
            <w:t>Elija un elemento.</w:t>
          </w:r>
        </w:sdtContent>
      </w:sdt>
      <w:r w:rsidRPr="00765001">
        <w:rPr>
          <w:b/>
          <w:bCs/>
          <w:sz w:val="24"/>
          <w:szCs w:val="24"/>
        </w:rPr>
        <w:t xml:space="preserve"> . </w:t>
      </w:r>
      <w:r w:rsidRPr="00765001">
        <w:rPr>
          <w:sz w:val="24"/>
          <w:szCs w:val="24"/>
        </w:rPr>
        <w:t xml:space="preserve">Si no pudiera cursar a la mañana, indique los motivos de su imposibilidad. Si es por razones laborales, debe adjuntar certificado del trabajo o remitirlo al Departamento de Alumnos al comienzo del curso de ingreso o con anterioridad al mismo. </w:t>
      </w:r>
    </w:p>
    <w:p w:rsidR="008B65A9" w:rsidRPr="00765001" w:rsidRDefault="008B65A9" w:rsidP="008B65A9">
      <w:pPr>
        <w:rPr>
          <w:sz w:val="24"/>
          <w:szCs w:val="24"/>
        </w:rPr>
      </w:pPr>
      <w:r w:rsidRPr="00765001">
        <w:rPr>
          <w:sz w:val="24"/>
          <w:szCs w:val="24"/>
        </w:rPr>
        <w:t>Breve descripción de motivos:_</w:t>
      </w:r>
      <w:sdt>
        <w:sdtPr>
          <w:rPr>
            <w:sz w:val="24"/>
            <w:szCs w:val="24"/>
          </w:rPr>
          <w:id w:val="429019392"/>
          <w:placeholder>
            <w:docPart w:val="CE8BDEB7CAC9427D9D6E8BA61BF36B8C"/>
          </w:placeholder>
        </w:sdtPr>
        <w:sdtContent>
          <w:r w:rsidRPr="00765001">
            <w:rPr>
              <w:sz w:val="24"/>
              <w:szCs w:val="24"/>
            </w:rPr>
            <w:t>________________________________________________________</w:t>
          </w:r>
        </w:sdtContent>
      </w:sdt>
      <w:r w:rsidRPr="00765001">
        <w:rPr>
          <w:sz w:val="24"/>
          <w:szCs w:val="24"/>
        </w:rPr>
        <w:t xml:space="preserve"> .</w:t>
      </w:r>
    </w:p>
    <w:p w:rsidR="00DD374D" w:rsidRPr="00765001" w:rsidRDefault="00DD374D" w:rsidP="008B65A9">
      <w:pPr>
        <w:rPr>
          <w:sz w:val="24"/>
          <w:szCs w:val="24"/>
        </w:rPr>
      </w:pPr>
    </w:p>
    <w:p w:rsidR="00547BB7" w:rsidRPr="00765001" w:rsidRDefault="00547BB7" w:rsidP="008B65A9">
      <w:pPr>
        <w:rPr>
          <w:sz w:val="24"/>
          <w:szCs w:val="24"/>
        </w:rPr>
      </w:pPr>
    </w:p>
    <w:p w:rsidR="00547BB7" w:rsidRPr="00765001" w:rsidRDefault="00547BB7" w:rsidP="008B65A9">
      <w:pPr>
        <w:rPr>
          <w:sz w:val="24"/>
          <w:szCs w:val="24"/>
        </w:rPr>
      </w:pPr>
    </w:p>
    <w:p w:rsidR="00547BB7" w:rsidRPr="00765001" w:rsidRDefault="004A2BE9" w:rsidP="00262196">
      <w:pPr>
        <w:tabs>
          <w:tab w:val="left" w:pos="393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864028405"/>
          <w:showingPlcHdr/>
          <w:picture/>
        </w:sdtPr>
        <w:sdtContent>
          <w:r w:rsidR="00DD374D" w:rsidRPr="00765001"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1905000" cy="1190625"/>
                <wp:effectExtent l="0" t="0" r="0" b="9525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D374D" w:rsidRPr="00765001">
        <w:rPr>
          <w:sz w:val="24"/>
          <w:szCs w:val="24"/>
        </w:rPr>
        <w:tab/>
        <w:t>FIRMA DE ASPIRANTE A INGRESO</w:t>
      </w:r>
    </w:p>
    <w:sectPr w:rsidR="00547BB7" w:rsidRPr="00765001" w:rsidSect="000E1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FC" w:rsidRDefault="009C3AFC" w:rsidP="00435206">
      <w:r>
        <w:separator/>
      </w:r>
    </w:p>
  </w:endnote>
  <w:endnote w:type="continuationSeparator" w:id="1">
    <w:p w:rsidR="009C3AFC" w:rsidRDefault="009C3AFC" w:rsidP="0043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92" w:rsidRDefault="009A2E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A9" w:rsidRDefault="008B65A9" w:rsidP="003234DB">
    <w:pPr>
      <w:pStyle w:val="Piedepgina"/>
    </w:pPr>
    <w:r>
      <w:t>_________________________________________</w:t>
    </w:r>
  </w:p>
  <w:p w:rsidR="008B65A9" w:rsidRDefault="008B65A9" w:rsidP="003234DB">
    <w:pPr>
      <w:pStyle w:val="Piedepgina"/>
    </w:pPr>
  </w:p>
  <w:p w:rsidR="008B65A9" w:rsidRPr="00BB0874" w:rsidRDefault="008B65A9" w:rsidP="003234DB">
    <w:pPr>
      <w:pStyle w:val="Piedepgina"/>
      <w:rPr>
        <w:rFonts w:ascii="Arial" w:hAnsi="Arial" w:cs="Arial"/>
        <w:sz w:val="16"/>
        <w:szCs w:val="16"/>
      </w:rPr>
    </w:pPr>
    <w:r w:rsidRPr="00BB0874">
      <w:rPr>
        <w:rFonts w:ascii="Arial" w:hAnsi="Arial" w:cs="Arial"/>
        <w:sz w:val="16"/>
        <w:szCs w:val="16"/>
      </w:rPr>
      <w:t xml:space="preserve">Av. Dorrego 3751 – </w:t>
    </w:r>
    <w:r w:rsidRPr="00CE3080">
      <w:rPr>
        <w:rFonts w:ascii="Arial" w:hAnsi="Arial" w:cs="Arial"/>
        <w:sz w:val="16"/>
        <w:szCs w:val="16"/>
      </w:rPr>
      <w:t>ispei_regencia@bue.edu.ar</w:t>
    </w:r>
    <w:r>
      <w:rPr>
        <w:rFonts w:ascii="Arial" w:hAnsi="Arial" w:cs="Arial"/>
        <w:sz w:val="16"/>
        <w:szCs w:val="16"/>
      </w:rPr>
      <w:t xml:space="preserve"> /</w:t>
    </w:r>
    <w:r w:rsidRPr="00CE3080">
      <w:rPr>
        <w:rFonts w:ascii="Arial" w:hAnsi="Arial" w:cs="Arial"/>
        <w:sz w:val="16"/>
        <w:szCs w:val="16"/>
      </w:rPr>
      <w:t>ispei_bedelia@bue.edu.ar</w:t>
    </w:r>
    <w:r w:rsidRPr="00BB0874">
      <w:rPr>
        <w:rFonts w:ascii="Arial" w:hAnsi="Arial" w:cs="Arial"/>
        <w:sz w:val="16"/>
        <w:szCs w:val="16"/>
      </w:rPr>
      <w:t>– http://ieseccleston-caba.infd.edu.ar</w:t>
    </w:r>
  </w:p>
  <w:p w:rsidR="008B65A9" w:rsidRDefault="008B65A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92" w:rsidRDefault="009A2E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FC" w:rsidRDefault="009C3AFC" w:rsidP="00435206">
      <w:r>
        <w:separator/>
      </w:r>
    </w:p>
  </w:footnote>
  <w:footnote w:type="continuationSeparator" w:id="1">
    <w:p w:rsidR="009C3AFC" w:rsidRDefault="009C3AFC" w:rsidP="0043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92" w:rsidRDefault="009A2E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58" w:rsidRDefault="004A2BE9" w:rsidP="009A2E92">
    <w:pPr>
      <w:pStyle w:val="Encabezado"/>
      <w:tabs>
        <w:tab w:val="center" w:pos="4986"/>
        <w:tab w:val="right" w:pos="9972"/>
      </w:tabs>
      <w:jc w:val="left"/>
      <w:rPr>
        <w:rFonts w:ascii="Courier New" w:hAnsi="Courier New" w:cs="Courier New"/>
        <w:sz w:val="20"/>
        <w:szCs w:val="20"/>
      </w:rPr>
    </w:pPr>
    <w:r w:rsidRPr="004A2BE9">
      <w:rPr>
        <w:rFonts w:ascii="Courier New" w:hAnsi="Courier New" w:cs="Courier New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78.8pt;margin-top:8.25pt;width:48.75pt;height:41.2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">
          <v:textbox>
            <w:txbxContent>
              <w:p w:rsidR="00306A7A" w:rsidRPr="00306A7A" w:rsidRDefault="00306A7A" w:rsidP="009A2E92">
                <w:pPr>
                  <w:rPr>
                    <w:lang w:val="es-AR"/>
                  </w:rPr>
                </w:pPr>
              </w:p>
            </w:txbxContent>
          </v:textbox>
        </v:shape>
      </w:pict>
    </w:r>
    <w:r w:rsidR="009B11EC">
      <w:rPr>
        <w:rFonts w:ascii="Courier New" w:hAnsi="Courier New" w:cs="Courier New"/>
        <w:sz w:val="20"/>
        <w:szCs w:val="20"/>
      </w:rPr>
      <w:tab/>
    </w:r>
    <w:r w:rsidR="009B11EC">
      <w:rPr>
        <w:rFonts w:ascii="Courier New" w:hAnsi="Courier New" w:cs="Courier New"/>
        <w:sz w:val="20"/>
        <w:szCs w:val="20"/>
      </w:rPr>
      <w:tab/>
    </w:r>
    <w:r w:rsidR="00435206" w:rsidRPr="00C77E1C">
      <w:rPr>
        <w:rFonts w:ascii="Courier New" w:hAnsi="Courier New" w:cs="Courier New"/>
        <w:noProof/>
        <w:sz w:val="20"/>
        <w:szCs w:val="20"/>
        <w:lang w:val="es-ES" w:eastAsia="es-ES"/>
      </w:rPr>
      <w:drawing>
        <wp:inline distT="0" distB="0" distL="0" distR="0">
          <wp:extent cx="54292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1EC">
      <w:rPr>
        <w:rFonts w:ascii="Courier New" w:hAnsi="Courier New" w:cs="Courier New"/>
        <w:sz w:val="20"/>
        <w:szCs w:val="20"/>
      </w:rPr>
      <w:tab/>
    </w:r>
    <w:r w:rsidR="009A2E92">
      <w:rPr>
        <w:rFonts w:ascii="Courier New" w:hAnsi="Courier New" w:cs="Courier New"/>
        <w:sz w:val="20"/>
        <w:szCs w:val="20"/>
      </w:rPr>
      <w:tab/>
    </w:r>
  </w:p>
  <w:p w:rsidR="000D6958" w:rsidRDefault="00537E42" w:rsidP="00AA7957">
    <w:pPr>
      <w:pStyle w:val="a"/>
      <w:tabs>
        <w:tab w:val="left" w:pos="0"/>
        <w:tab w:val="left" w:pos="540"/>
      </w:tabs>
      <w:spacing w:before="1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GOBIERNO DE LA CIUDAD DE BUENOS AIRES</w:t>
    </w:r>
  </w:p>
  <w:sdt>
    <w:sdtPr>
      <w:rPr>
        <w:sz w:val="22"/>
        <w:szCs w:val="22"/>
        <w:lang w:eastAsia="es-ES"/>
      </w:rPr>
      <w:id w:val="1185028661"/>
      <w:placeholder>
        <w:docPart w:val="78D2D06319B946808AEE4A86082DF381"/>
      </w:placeholder>
      <w:dropDownList>
        <w:listItem w:value="Elija un elemento."/>
        <w:listItem w:displayText="&quot;2020 - Año del General Manuel Belgrano&quot;" w:value="&quot;2020 - Año del General Manuel Belgrano&quot;"/>
        <w:listItem w:displayText=" " w:value=" "/>
      </w:dropDownList>
    </w:sdtPr>
    <w:sdtContent>
      <w:p w:rsidR="00435206" w:rsidRPr="00435206" w:rsidRDefault="00435206" w:rsidP="005B5F61">
        <w:pPr>
          <w:jc w:val="center"/>
          <w:rPr>
            <w:sz w:val="22"/>
            <w:szCs w:val="22"/>
            <w:lang w:eastAsia="es-ES"/>
          </w:rPr>
        </w:pPr>
        <w:r>
          <w:rPr>
            <w:sz w:val="22"/>
            <w:szCs w:val="22"/>
            <w:lang w:eastAsia="es-ES"/>
          </w:rPr>
          <w:t>"2020 - Año del General Manuel Belgrano"</w:t>
        </w:r>
      </w:p>
    </w:sdtContent>
  </w:sdt>
  <w:p w:rsidR="000D6958" w:rsidRDefault="00537E42" w:rsidP="005B5F61">
    <w:pPr>
      <w:tabs>
        <w:tab w:val="left" w:pos="0"/>
        <w:tab w:val="left" w:pos="540"/>
      </w:tabs>
      <w:jc w:val="center"/>
      <w:rPr>
        <w:sz w:val="22"/>
        <w:szCs w:val="22"/>
      </w:rPr>
    </w:pPr>
    <w:r>
      <w:rPr>
        <w:sz w:val="22"/>
        <w:szCs w:val="22"/>
      </w:rPr>
      <w:t>Instituto Superior del Profesorado de Educación Inicial</w:t>
    </w:r>
  </w:p>
  <w:p w:rsidR="000D6958" w:rsidRPr="005B5F61" w:rsidRDefault="00537E42" w:rsidP="005B5F61">
    <w:pPr>
      <w:pStyle w:val="Encabezadoparanotas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“Sara C. de Eccleston”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92" w:rsidRDefault="009A2E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DBE"/>
    <w:multiLevelType w:val="hybridMultilevel"/>
    <w:tmpl w:val="56822D36"/>
    <w:lvl w:ilvl="0" w:tplc="A67457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2851"/>
    <w:multiLevelType w:val="hybridMultilevel"/>
    <w:tmpl w:val="DD045FC4"/>
    <w:lvl w:ilvl="0" w:tplc="3E5A76E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4"/>
        <w:szCs w:val="44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3AFC"/>
    <w:rsid w:val="00094FED"/>
    <w:rsid w:val="000E5B01"/>
    <w:rsid w:val="000F7527"/>
    <w:rsid w:val="00150A47"/>
    <w:rsid w:val="00262196"/>
    <w:rsid w:val="002674EB"/>
    <w:rsid w:val="002C171D"/>
    <w:rsid w:val="002D0A59"/>
    <w:rsid w:val="00306A7A"/>
    <w:rsid w:val="003A65CB"/>
    <w:rsid w:val="003C11BF"/>
    <w:rsid w:val="00435206"/>
    <w:rsid w:val="00442130"/>
    <w:rsid w:val="004A2BE9"/>
    <w:rsid w:val="005243F6"/>
    <w:rsid w:val="00537E42"/>
    <w:rsid w:val="00547BB7"/>
    <w:rsid w:val="005B0BBA"/>
    <w:rsid w:val="005B5F61"/>
    <w:rsid w:val="006D3E99"/>
    <w:rsid w:val="00765001"/>
    <w:rsid w:val="00800322"/>
    <w:rsid w:val="00823B51"/>
    <w:rsid w:val="008B65A9"/>
    <w:rsid w:val="009012A9"/>
    <w:rsid w:val="009654B7"/>
    <w:rsid w:val="009A2E92"/>
    <w:rsid w:val="009B11EC"/>
    <w:rsid w:val="009C3AFC"/>
    <w:rsid w:val="00AF360E"/>
    <w:rsid w:val="00B4175F"/>
    <w:rsid w:val="00B97741"/>
    <w:rsid w:val="00C015B8"/>
    <w:rsid w:val="00CD7356"/>
    <w:rsid w:val="00DD374D"/>
    <w:rsid w:val="00DF1CEE"/>
    <w:rsid w:val="00E0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5206"/>
    <w:pPr>
      <w:tabs>
        <w:tab w:val="center" w:pos="4252"/>
        <w:tab w:val="right" w:pos="8504"/>
      </w:tabs>
      <w:spacing w:line="360" w:lineRule="atLeast"/>
      <w:jc w:val="both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35206"/>
    <w:rPr>
      <w:rFonts w:ascii="Times New Roman" w:eastAsia="Times New Roman" w:hAnsi="Times New Roman" w:cs="Times New Roman"/>
      <w:sz w:val="24"/>
      <w:szCs w:val="24"/>
      <w:lang w:val="es-ES_tradnl" w:eastAsia="es-AR"/>
    </w:rPr>
  </w:style>
  <w:style w:type="paragraph" w:customStyle="1" w:styleId="a">
    <w:basedOn w:val="Normal"/>
    <w:next w:val="Normal"/>
    <w:uiPriority w:val="99"/>
    <w:qFormat/>
    <w:rsid w:val="00435206"/>
    <w:pPr>
      <w:ind w:left="-142"/>
      <w:jc w:val="center"/>
    </w:pPr>
    <w:rPr>
      <w:rFonts w:ascii="Courier New" w:hAnsi="Courier New" w:cs="Courier New"/>
      <w:b/>
      <w:bCs/>
      <w:sz w:val="24"/>
      <w:szCs w:val="24"/>
      <w:lang w:eastAsia="es-ES"/>
    </w:rPr>
  </w:style>
  <w:style w:type="paragraph" w:customStyle="1" w:styleId="Encabezadoparanotas">
    <w:name w:val="Encabezado para notas"/>
    <w:next w:val="Normal"/>
    <w:uiPriority w:val="99"/>
    <w:rsid w:val="00435206"/>
    <w:pPr>
      <w:tabs>
        <w:tab w:val="center" w:pos="4252"/>
        <w:tab w:val="right" w:pos="850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35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206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Textodelmarcadordeposicin">
    <w:name w:val="Placeholder Text"/>
    <w:basedOn w:val="Fuentedeprrafopredeter"/>
    <w:uiPriority w:val="99"/>
    <w:semiHidden/>
    <w:rsid w:val="00435206"/>
    <w:rPr>
      <w:color w:val="808080"/>
    </w:rPr>
  </w:style>
  <w:style w:type="paragraph" w:styleId="Prrafodelista">
    <w:name w:val="List Paragraph"/>
    <w:basedOn w:val="Normal"/>
    <w:uiPriority w:val="34"/>
    <w:qFormat/>
    <w:rsid w:val="00B977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75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527"/>
    <w:rPr>
      <w:rFonts w:ascii="Tahoma" w:eastAsia="Times New Roman" w:hAnsi="Tahoma" w:cs="Tahoma"/>
      <w:sz w:val="16"/>
      <w:szCs w:val="16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s_Cosas\Descargas\Solicitud%20inscripci&#243;n%20ingres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D2D06319B946808AEE4A86082D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0983-0960-4F12-9C69-B63050FA5C07}"/>
      </w:docPartPr>
      <w:docPartBody>
        <w:p w:rsidR="00000000" w:rsidRDefault="003B2209">
          <w:pPr>
            <w:pStyle w:val="78D2D06319B946808AEE4A86082DF381"/>
          </w:pPr>
          <w:r w:rsidRPr="009D6DDB">
            <w:rPr>
              <w:rStyle w:val="Textodelmarcadordeposicin"/>
            </w:rPr>
            <w:t>Elija un elemento.</w:t>
          </w:r>
        </w:p>
      </w:docPartBody>
    </w:docPart>
    <w:docPart>
      <w:docPartPr>
        <w:name w:val="EAB4020339664736878147CFDE2E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CCD4-4EE1-4AA6-AC5C-57698B1D7FF5}"/>
      </w:docPartPr>
      <w:docPartBody>
        <w:p w:rsidR="00000000" w:rsidRDefault="003B2209">
          <w:pPr>
            <w:pStyle w:val="EAB4020339664736878147CFDE2E60A1"/>
          </w:pPr>
          <w:r w:rsidRPr="009D6D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E8BDEB7CAC9427D9D6E8BA61BF3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3FDD-9F16-4E55-A057-7F029827CBF3}"/>
      </w:docPartPr>
      <w:docPartBody>
        <w:p w:rsidR="00000000" w:rsidRDefault="003B2209">
          <w:pPr>
            <w:pStyle w:val="CE8BDEB7CAC9427D9D6E8BA61BF36B8C"/>
          </w:pPr>
          <w:r w:rsidRPr="009D6DD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2209"/>
    <w:rsid w:val="003B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8D2D06319B946808AEE4A86082DF381">
    <w:name w:val="78D2D06319B946808AEE4A86082DF381"/>
  </w:style>
  <w:style w:type="paragraph" w:customStyle="1" w:styleId="EAB4020339664736878147CFDE2E60A1">
    <w:name w:val="EAB4020339664736878147CFDE2E60A1"/>
  </w:style>
  <w:style w:type="paragraph" w:customStyle="1" w:styleId="CE8BDEB7CAC9427D9D6E8BA61BF36B8C">
    <w:name w:val="CE8BDEB7CAC9427D9D6E8BA61BF36B8C"/>
  </w:style>
  <w:style w:type="paragraph" w:customStyle="1" w:styleId="F96FADABBA184751BCF5B0B31FCCC2A1">
    <w:name w:val="F96FADABBA184751BCF5B0B31FCCC2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2764-5085-406A-B763-0507786E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inscripción ingresantes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Pía</dc:creator>
  <cp:lastModifiedBy>María Pía</cp:lastModifiedBy>
  <cp:revision>1</cp:revision>
  <dcterms:created xsi:type="dcterms:W3CDTF">2020-06-17T18:23:00Z</dcterms:created>
  <dcterms:modified xsi:type="dcterms:W3CDTF">2020-06-17T18:23:00Z</dcterms:modified>
</cp:coreProperties>
</file>